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82D" w:rsidRDefault="008E582D">
      <w:r>
        <w:t>Fundargerð Aðalfundar Goðans, 6. Febrúar 2012</w:t>
      </w:r>
    </w:p>
    <w:p w:rsidR="008E582D" w:rsidRDefault="008E582D">
      <w:r>
        <w:t>Framsýnarsalnum á Húsavík</w:t>
      </w:r>
    </w:p>
    <w:p w:rsidR="008E582D" w:rsidRDefault="008E582D">
      <w:r>
        <w:t>Mættir auk ritara: Hermann, Sigurbjörn, Hlynur, Smári</w:t>
      </w:r>
    </w:p>
    <w:p w:rsidR="008E582D" w:rsidRDefault="008E582D">
      <w:r>
        <w:t>Gestur: Jóhanna Kristjánsdóttir, formaður HSÞ</w:t>
      </w:r>
    </w:p>
    <w:p w:rsidR="008E582D" w:rsidRDefault="008E582D" w:rsidP="00EB2958">
      <w:pPr>
        <w:pStyle w:val="ListParagraph"/>
        <w:numPr>
          <w:ilvl w:val="0"/>
          <w:numId w:val="1"/>
        </w:numPr>
      </w:pPr>
      <w:r>
        <w:t>Hermann formaður setti fundinn, lagði til að Sighvatur yrði ritari sem var samþykkt. Ritari las fundargerð síðasta Aðalfundar frá 11.4.11 og var hún samþykkt.</w:t>
      </w:r>
    </w:p>
    <w:p w:rsidR="008E582D" w:rsidRDefault="008E582D" w:rsidP="00EB2958">
      <w:pPr>
        <w:pStyle w:val="ListParagraph"/>
        <w:numPr>
          <w:ilvl w:val="0"/>
          <w:numId w:val="1"/>
        </w:numPr>
      </w:pPr>
      <w:r>
        <w:t>Hermann las skýrslu stjórnar sem verður hægt að lesa á vef félagsins. Skýrsla formanns var samþykkt samhljóða.</w:t>
      </w:r>
    </w:p>
    <w:p w:rsidR="008E582D" w:rsidRDefault="008E582D" w:rsidP="00EB2958">
      <w:pPr>
        <w:pStyle w:val="ListParagraph"/>
        <w:numPr>
          <w:ilvl w:val="0"/>
          <w:numId w:val="1"/>
        </w:numPr>
      </w:pPr>
      <w:r>
        <w:t>Reikningar félagsins lagðir fram. Eignir umfram skuldir eru kr. 293.479. Handbært fé á bókum félagsins um áramót kr. 198.119. Félagi Ævar Ákason sér um reikningsskil. Öll greining í reikningsskilum er öruggari og betri en áður í kjölfar aukinnar starfssemi félagsins á árinu. Félagið ekki á flæðiskeri statt en fleiri mættu kaupa fána félagsins og flagga honum á hverju byggðu bóli. Reikningar félagsins samþykktir einróma.</w:t>
      </w:r>
    </w:p>
    <w:p w:rsidR="008E582D" w:rsidRDefault="008E582D" w:rsidP="00EB2958">
      <w:pPr>
        <w:pStyle w:val="ListParagraph"/>
        <w:numPr>
          <w:ilvl w:val="0"/>
          <w:numId w:val="1"/>
        </w:numPr>
      </w:pPr>
      <w:r>
        <w:t>Kosning í stjórn. Hermann Aðalsteinsson og Sigurbjörn Ásmundsson eiga að ganga úr stjórn. Þeir gefa kost á sér áfram og eru kjörnir til næstu tveggja ára með dynjandi lófaklappi og klukknahljóm.</w:t>
      </w:r>
    </w:p>
    <w:p w:rsidR="008E582D" w:rsidRDefault="008E582D" w:rsidP="00EB2958">
      <w:pPr>
        <w:pStyle w:val="ListParagraph"/>
        <w:numPr>
          <w:ilvl w:val="0"/>
          <w:numId w:val="1"/>
        </w:numPr>
      </w:pPr>
      <w:r>
        <w:t>Nýir félagar:  Engir</w:t>
      </w:r>
    </w:p>
    <w:p w:rsidR="008E582D" w:rsidRDefault="008E582D" w:rsidP="00EB2958">
      <w:pPr>
        <w:pStyle w:val="ListParagraph"/>
        <w:numPr>
          <w:ilvl w:val="0"/>
          <w:numId w:val="1"/>
        </w:numPr>
      </w:pPr>
      <w:r>
        <w:t>Lagabreytingar: Hermann lagði fram tillögu fyrir hönd stjórnar að 10 gr. Félagsins yrði breytt í þá veru að Aðalfundur félagsins skuli haldinn í febrúar ár hvert. Tillagan samþykkt einróma.</w:t>
      </w:r>
    </w:p>
    <w:p w:rsidR="008E582D" w:rsidRDefault="008E582D" w:rsidP="00EB2958">
      <w:pPr>
        <w:pStyle w:val="ListParagraph"/>
        <w:numPr>
          <w:ilvl w:val="0"/>
          <w:numId w:val="1"/>
        </w:numPr>
      </w:pPr>
      <w:r>
        <w:t xml:space="preserve">Önnur mál: </w:t>
      </w:r>
    </w:p>
    <w:p w:rsidR="008E582D" w:rsidRDefault="008E582D" w:rsidP="001909E8">
      <w:pPr>
        <w:pStyle w:val="ListParagraph"/>
      </w:pPr>
      <w:r>
        <w:t>Ávarp gests: Jóhanna flutti fundarmönnum góða kveðju frá HSÞ. Hún fagnaði gróskumiklu starfi félagsins og þótti mikið til koma hversu vel félagið stæði rekstrarlega. Þá talaði hún um að skáksíða félagsins vekti athygli en þar væri hægt að fylgjast með störfum félagsins.</w:t>
      </w:r>
    </w:p>
    <w:p w:rsidR="008E582D" w:rsidRDefault="008E582D" w:rsidP="00EB2958">
      <w:pPr>
        <w:pStyle w:val="ListParagraph"/>
      </w:pPr>
      <w:r>
        <w:t>Hermann þakkaði fyrir góðar kveðjur fyrir hönd félagsins og bað fyrir góðar kveðjur til HSÞ.</w:t>
      </w:r>
    </w:p>
    <w:p w:rsidR="008E582D" w:rsidRDefault="008E582D" w:rsidP="00EB2958">
      <w:pPr>
        <w:pStyle w:val="ListParagraph"/>
      </w:pPr>
      <w:r>
        <w:t>Hermann ræddi um að almannatengillinn, félagi Jón Þorvaldsson, væri að reyna að landa samningi fyrir hönd félagsins við þýska fyrirtækið PCC um styrk vegna alþjóðlegs skákmóts á Húsavík eftir að Núbó áætlunin féll um sjálfa sig í kjölfar synjunar Ögmundar innanríkisráðherra vegna beiðni Núbós hins kínverska að kaupa spildu úr landi Grímsstaða á Fjöllum. Félagar réttu úr sér við þessi orð og fylltust bjartsýni.</w:t>
      </w:r>
    </w:p>
    <w:p w:rsidR="008E582D" w:rsidRDefault="008E582D" w:rsidP="00EB2958">
      <w:pPr>
        <w:pStyle w:val="ListParagraph"/>
      </w:pPr>
      <w:r>
        <w:t>Rætt var um deildakeppnina á Selfossi og fyrirkomulag. Allt er til reiðu fyrir félagsmenn að gera garðinn frægan á Selfossi.</w:t>
      </w:r>
    </w:p>
    <w:p w:rsidR="008E582D" w:rsidRDefault="008E582D" w:rsidP="00EB2958">
      <w:pPr>
        <w:pStyle w:val="ListParagraph"/>
      </w:pPr>
      <w:r>
        <w:t xml:space="preserve">Fleira ekki gert. </w:t>
      </w:r>
    </w:p>
    <w:p w:rsidR="008E582D" w:rsidRDefault="008E582D" w:rsidP="00EB2958">
      <w:pPr>
        <w:pStyle w:val="ListParagraph"/>
      </w:pPr>
      <w:r>
        <w:t>Fundi slitið um kl. 21.50 og sest að tafli.</w:t>
      </w:r>
    </w:p>
    <w:p w:rsidR="008E582D" w:rsidRDefault="008E582D" w:rsidP="00EB2958">
      <w:pPr>
        <w:pStyle w:val="ListParagraph"/>
      </w:pPr>
    </w:p>
    <w:p w:rsidR="008E582D" w:rsidRDefault="008E582D" w:rsidP="00EB2958">
      <w:pPr>
        <w:pStyle w:val="ListParagraph"/>
      </w:pPr>
      <w:r>
        <w:t>Sighvatur Karlsson, ritari.</w:t>
      </w:r>
    </w:p>
    <w:sectPr w:rsidR="008E582D" w:rsidSect="007D784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D21690"/>
    <w:multiLevelType w:val="hybridMultilevel"/>
    <w:tmpl w:val="4830BCAE"/>
    <w:lvl w:ilvl="0" w:tplc="040F000F">
      <w:start w:val="1"/>
      <w:numFmt w:val="decimal"/>
      <w:lvlText w:val="%1."/>
      <w:lvlJc w:val="left"/>
      <w:pPr>
        <w:ind w:left="720" w:hanging="360"/>
      </w:pPr>
      <w:rPr>
        <w:rFonts w:cs="Times New Roman" w:hint="default"/>
      </w:rPr>
    </w:lvl>
    <w:lvl w:ilvl="1" w:tplc="040F0019" w:tentative="1">
      <w:start w:val="1"/>
      <w:numFmt w:val="lowerLetter"/>
      <w:lvlText w:val="%2."/>
      <w:lvlJc w:val="left"/>
      <w:pPr>
        <w:ind w:left="1440" w:hanging="360"/>
      </w:pPr>
      <w:rPr>
        <w:rFonts w:cs="Times New Roman"/>
      </w:rPr>
    </w:lvl>
    <w:lvl w:ilvl="2" w:tplc="040F001B" w:tentative="1">
      <w:start w:val="1"/>
      <w:numFmt w:val="lowerRoman"/>
      <w:lvlText w:val="%3."/>
      <w:lvlJc w:val="right"/>
      <w:pPr>
        <w:ind w:left="2160" w:hanging="180"/>
      </w:pPr>
      <w:rPr>
        <w:rFonts w:cs="Times New Roman"/>
      </w:rPr>
    </w:lvl>
    <w:lvl w:ilvl="3" w:tplc="040F000F" w:tentative="1">
      <w:start w:val="1"/>
      <w:numFmt w:val="decimal"/>
      <w:lvlText w:val="%4."/>
      <w:lvlJc w:val="left"/>
      <w:pPr>
        <w:ind w:left="2880" w:hanging="360"/>
      </w:pPr>
      <w:rPr>
        <w:rFonts w:cs="Times New Roman"/>
      </w:rPr>
    </w:lvl>
    <w:lvl w:ilvl="4" w:tplc="040F0019" w:tentative="1">
      <w:start w:val="1"/>
      <w:numFmt w:val="lowerLetter"/>
      <w:lvlText w:val="%5."/>
      <w:lvlJc w:val="left"/>
      <w:pPr>
        <w:ind w:left="3600" w:hanging="360"/>
      </w:pPr>
      <w:rPr>
        <w:rFonts w:cs="Times New Roman"/>
      </w:rPr>
    </w:lvl>
    <w:lvl w:ilvl="5" w:tplc="040F001B" w:tentative="1">
      <w:start w:val="1"/>
      <w:numFmt w:val="lowerRoman"/>
      <w:lvlText w:val="%6."/>
      <w:lvlJc w:val="right"/>
      <w:pPr>
        <w:ind w:left="4320" w:hanging="180"/>
      </w:pPr>
      <w:rPr>
        <w:rFonts w:cs="Times New Roman"/>
      </w:rPr>
    </w:lvl>
    <w:lvl w:ilvl="6" w:tplc="040F000F" w:tentative="1">
      <w:start w:val="1"/>
      <w:numFmt w:val="decimal"/>
      <w:lvlText w:val="%7."/>
      <w:lvlJc w:val="left"/>
      <w:pPr>
        <w:ind w:left="5040" w:hanging="360"/>
      </w:pPr>
      <w:rPr>
        <w:rFonts w:cs="Times New Roman"/>
      </w:rPr>
    </w:lvl>
    <w:lvl w:ilvl="7" w:tplc="040F0019" w:tentative="1">
      <w:start w:val="1"/>
      <w:numFmt w:val="lowerLetter"/>
      <w:lvlText w:val="%8."/>
      <w:lvlJc w:val="left"/>
      <w:pPr>
        <w:ind w:left="5760" w:hanging="360"/>
      </w:pPr>
      <w:rPr>
        <w:rFonts w:cs="Times New Roman"/>
      </w:rPr>
    </w:lvl>
    <w:lvl w:ilvl="8" w:tplc="040F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B2958"/>
    <w:rsid w:val="000C1069"/>
    <w:rsid w:val="001909E8"/>
    <w:rsid w:val="001A2A64"/>
    <w:rsid w:val="00310A52"/>
    <w:rsid w:val="005721DF"/>
    <w:rsid w:val="00640F35"/>
    <w:rsid w:val="007D784E"/>
    <w:rsid w:val="008E582D"/>
    <w:rsid w:val="00D1509E"/>
    <w:rsid w:val="00EB2958"/>
  </w:rsids>
  <m:mathPr>
    <m:mathFont m:val="Cambria Math"/>
    <m:brkBin m:val="before"/>
    <m:brkBinSub m:val="--"/>
    <m:smallFrac m:val="off"/>
    <m:dispDef/>
    <m:lMargin m:val="0"/>
    <m:rMargin m:val="0"/>
    <m:defJc m:val="centerGroup"/>
    <m:wrapIndent m:val="1440"/>
    <m:intLim m:val="subSup"/>
    <m:naryLim m:val="undOvr"/>
  </m:mathPr>
  <w:uiCompat97To2003/>
  <w:themeFontLang w:val="is-I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s-IS" w:eastAsia="is-I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784E"/>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B295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340</Words>
  <Characters>1939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Fundargerð Aðalfundar Goðans, 6</dc:title>
  <dc:subject/>
  <dc:creator>Sighvatur</dc:creator>
  <cp:keywords/>
  <dc:description/>
  <cp:lastModifiedBy>Hermann Aðaslteinsson</cp:lastModifiedBy>
  <cp:revision>2</cp:revision>
  <dcterms:created xsi:type="dcterms:W3CDTF">2013-02-28T21:09:00Z</dcterms:created>
  <dcterms:modified xsi:type="dcterms:W3CDTF">2013-02-28T21:09:00Z</dcterms:modified>
</cp:coreProperties>
</file>